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0CD" w:rsidRPr="00335CC2" w:rsidRDefault="008E5D3F" w:rsidP="00C65C3A">
      <w:pPr>
        <w:spacing w:afterLines="250" w:after="780"/>
        <w:jc w:val="center"/>
        <w:rPr>
          <w:rFonts w:ascii="微软雅黑" w:eastAsia="微软雅黑" w:hAnsi="微软雅黑"/>
          <w:b/>
          <w:sz w:val="32"/>
          <w:szCs w:val="32"/>
        </w:rPr>
      </w:pPr>
      <w:r w:rsidRPr="00335CC2">
        <w:rPr>
          <w:rFonts w:ascii="微软雅黑" w:eastAsia="微软雅黑" w:hAnsi="微软雅黑" w:hint="eastAsia"/>
          <w:b/>
          <w:sz w:val="32"/>
          <w:szCs w:val="32"/>
        </w:rPr>
        <w:t>应用推广合作资料要求</w:t>
      </w:r>
    </w:p>
    <w:p w:rsidR="00D57562" w:rsidRPr="00335CC2" w:rsidRDefault="00983CA9" w:rsidP="00C65C3A">
      <w:pPr>
        <w:spacing w:afterLines="100" w:after="312"/>
        <w:rPr>
          <w:rFonts w:ascii="微软雅黑" w:eastAsia="微软雅黑" w:hAnsi="微软雅黑"/>
          <w:sz w:val="24"/>
        </w:rPr>
      </w:pPr>
      <w:r w:rsidRPr="00335CC2">
        <w:rPr>
          <w:rFonts w:ascii="微软雅黑" w:eastAsia="微软雅黑" w:hAnsi="微软雅黑" w:hint="eastAsia"/>
          <w:sz w:val="24"/>
        </w:rPr>
        <w:t>请注意表格中的</w:t>
      </w:r>
      <w:r w:rsidR="00A9740C" w:rsidRPr="00335CC2">
        <w:rPr>
          <w:rFonts w:ascii="微软雅黑" w:eastAsia="微软雅黑" w:hAnsi="微软雅黑" w:hint="eastAsia"/>
          <w:b/>
          <w:color w:val="FF0000"/>
          <w:sz w:val="24"/>
        </w:rPr>
        <w:t>“</w:t>
      </w:r>
      <w:r w:rsidRPr="00335CC2">
        <w:rPr>
          <w:rFonts w:ascii="微软雅黑" w:eastAsia="微软雅黑" w:hAnsi="微软雅黑" w:hint="eastAsia"/>
          <w:b/>
          <w:color w:val="FF0000"/>
          <w:sz w:val="24"/>
        </w:rPr>
        <w:t>必须</w:t>
      </w:r>
      <w:r w:rsidR="00A9740C" w:rsidRPr="00335CC2">
        <w:rPr>
          <w:rFonts w:ascii="微软雅黑" w:eastAsia="微软雅黑" w:hAnsi="微软雅黑" w:hint="eastAsia"/>
          <w:b/>
          <w:color w:val="FF0000"/>
          <w:sz w:val="24"/>
        </w:rPr>
        <w:t>”</w:t>
      </w:r>
      <w:r w:rsidRPr="00335CC2">
        <w:rPr>
          <w:rFonts w:ascii="微软雅黑" w:eastAsia="微软雅黑" w:hAnsi="微软雅黑" w:hint="eastAsia"/>
          <w:sz w:val="24"/>
        </w:rPr>
        <w:t>，严格按照要求提供资料，</w:t>
      </w:r>
      <w:r w:rsidR="0029045D" w:rsidRPr="00335CC2">
        <w:rPr>
          <w:rFonts w:ascii="微软雅黑" w:eastAsia="微软雅黑" w:hAnsi="微软雅黑" w:hint="eastAsia"/>
          <w:sz w:val="24"/>
        </w:rPr>
        <w:t>不符合要求的</w:t>
      </w:r>
      <w:r w:rsidRPr="00335CC2">
        <w:rPr>
          <w:rFonts w:ascii="微软雅黑" w:eastAsia="微软雅黑" w:hAnsi="微软雅黑" w:hint="eastAsia"/>
          <w:sz w:val="24"/>
        </w:rPr>
        <w:t>资料</w:t>
      </w:r>
      <w:r w:rsidR="0029045D" w:rsidRPr="00335CC2">
        <w:rPr>
          <w:rFonts w:ascii="微软雅黑" w:eastAsia="微软雅黑" w:hAnsi="微软雅黑" w:hint="eastAsia"/>
          <w:sz w:val="24"/>
        </w:rPr>
        <w:t>将会退回重新修改，如果因</w:t>
      </w:r>
      <w:r w:rsidRPr="00335CC2">
        <w:rPr>
          <w:rFonts w:ascii="微软雅黑" w:eastAsia="微软雅黑" w:hAnsi="微软雅黑" w:hint="eastAsia"/>
          <w:sz w:val="24"/>
        </w:rPr>
        <w:t>资料问题</w:t>
      </w:r>
      <w:r w:rsidR="0029045D" w:rsidRPr="00335CC2">
        <w:rPr>
          <w:rFonts w:ascii="微软雅黑" w:eastAsia="微软雅黑" w:hAnsi="微软雅黑" w:hint="eastAsia"/>
          <w:sz w:val="24"/>
        </w:rPr>
        <w:t>导致排期不能执行，</w:t>
      </w:r>
      <w:r w:rsidRPr="00335CC2">
        <w:rPr>
          <w:rFonts w:ascii="微软雅黑" w:eastAsia="微软雅黑" w:hAnsi="微软雅黑" w:hint="eastAsia"/>
          <w:sz w:val="24"/>
        </w:rPr>
        <w:t>责任</w:t>
      </w:r>
      <w:proofErr w:type="gramStart"/>
      <w:r w:rsidRPr="00335CC2">
        <w:rPr>
          <w:rFonts w:ascii="微软雅黑" w:eastAsia="微软雅黑" w:hAnsi="微软雅黑" w:hint="eastAsia"/>
          <w:sz w:val="24"/>
        </w:rPr>
        <w:t>由资料</w:t>
      </w:r>
      <w:proofErr w:type="gramEnd"/>
      <w:r w:rsidRPr="00335CC2">
        <w:rPr>
          <w:rFonts w:ascii="微软雅黑" w:eastAsia="微软雅黑" w:hAnsi="微软雅黑" w:hint="eastAsia"/>
          <w:sz w:val="24"/>
        </w:rPr>
        <w:t>提供方承担。</w:t>
      </w:r>
      <w:r w:rsidR="00D57562" w:rsidRPr="00335CC2">
        <w:rPr>
          <w:rFonts w:ascii="微软雅黑" w:eastAsia="微软雅黑" w:hAnsi="微软雅黑" w:hint="eastAsia"/>
          <w:sz w:val="24"/>
        </w:rPr>
        <w:t>下表格</w:t>
      </w:r>
      <w:r w:rsidR="00D57562" w:rsidRPr="00335CC2">
        <w:rPr>
          <w:rFonts w:ascii="微软雅黑" w:eastAsia="微软雅黑" w:hAnsi="微软雅黑" w:hint="eastAsia"/>
          <w:b/>
          <w:color w:val="FF0000"/>
          <w:sz w:val="24"/>
        </w:rPr>
        <w:t>首列</w:t>
      </w:r>
      <w:r w:rsidR="00D57562" w:rsidRPr="00335CC2">
        <w:rPr>
          <w:rFonts w:ascii="微软雅黑" w:eastAsia="微软雅黑" w:hAnsi="微软雅黑" w:hint="eastAsia"/>
          <w:sz w:val="24"/>
        </w:rPr>
        <w:t>中，</w:t>
      </w:r>
      <w:r w:rsidR="00D57562" w:rsidRPr="00335CC2">
        <w:rPr>
          <w:rFonts w:ascii="微软雅黑" w:eastAsia="微软雅黑" w:hAnsi="微软雅黑"/>
          <w:sz w:val="24"/>
        </w:rPr>
        <w:t>用</w:t>
      </w:r>
      <w:r w:rsidR="00D57562" w:rsidRPr="00335CC2">
        <w:rPr>
          <w:rFonts w:ascii="微软雅黑" w:eastAsia="微软雅黑" w:hAnsi="微软雅黑" w:hint="eastAsia"/>
          <w:b/>
          <w:color w:val="FF0000"/>
          <w:sz w:val="24"/>
        </w:rPr>
        <w:t>红色粗体字</w:t>
      </w:r>
      <w:r w:rsidR="00D57562" w:rsidRPr="00335CC2">
        <w:rPr>
          <w:rFonts w:ascii="微软雅黑" w:eastAsia="微软雅黑" w:hAnsi="微软雅黑" w:hint="eastAsia"/>
          <w:sz w:val="24"/>
        </w:rPr>
        <w:t>标明的素材，</w:t>
      </w:r>
      <w:r w:rsidR="00D57562" w:rsidRPr="00335CC2">
        <w:rPr>
          <w:rFonts w:ascii="微软雅黑" w:eastAsia="微软雅黑" w:hAnsi="微软雅黑"/>
          <w:sz w:val="24"/>
        </w:rPr>
        <w:t>需要在</w:t>
      </w:r>
      <w:r w:rsidR="00A67693" w:rsidRPr="00335CC2">
        <w:rPr>
          <w:rFonts w:ascii="微软雅黑" w:eastAsia="微软雅黑" w:hAnsi="微软雅黑" w:hint="eastAsia"/>
          <w:sz w:val="24"/>
        </w:rPr>
        <w:t>游戏</w:t>
      </w:r>
      <w:r w:rsidR="00D57562" w:rsidRPr="00335CC2">
        <w:rPr>
          <w:rFonts w:ascii="微软雅黑" w:eastAsia="微软雅黑" w:hAnsi="微软雅黑" w:hint="eastAsia"/>
          <w:sz w:val="24"/>
        </w:rPr>
        <w:t>首发前3天打包发给我。其余项目可自行在开发者后台上传。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8094"/>
      </w:tblGrid>
      <w:tr w:rsidR="008E5D3F" w:rsidRPr="00335CC2">
        <w:trPr>
          <w:trHeight w:val="320"/>
        </w:trPr>
        <w:tc>
          <w:tcPr>
            <w:tcW w:w="2086" w:type="dxa"/>
          </w:tcPr>
          <w:p w:rsidR="008E5D3F" w:rsidRPr="00335CC2" w:rsidRDefault="008E5D3F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开发公司</w:t>
            </w:r>
          </w:p>
        </w:tc>
        <w:tc>
          <w:tcPr>
            <w:tcW w:w="8094" w:type="dxa"/>
            <w:vAlign w:val="center"/>
          </w:tcPr>
          <w:p w:rsidR="008E5D3F" w:rsidRPr="00335CC2" w:rsidRDefault="008E5D3F" w:rsidP="00335CC2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8E5D3F" w:rsidRPr="00335CC2">
        <w:trPr>
          <w:trHeight w:val="320"/>
        </w:trPr>
        <w:tc>
          <w:tcPr>
            <w:tcW w:w="2086" w:type="dxa"/>
          </w:tcPr>
          <w:p w:rsidR="008E5D3F" w:rsidRPr="00335CC2" w:rsidRDefault="008E5D3F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软件中文名称</w:t>
            </w:r>
          </w:p>
        </w:tc>
        <w:tc>
          <w:tcPr>
            <w:tcW w:w="8094" w:type="dxa"/>
            <w:vAlign w:val="center"/>
          </w:tcPr>
          <w:p w:rsidR="008E5D3F" w:rsidRPr="00335CC2" w:rsidRDefault="008E5D3F" w:rsidP="00335CC2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8E5D3F" w:rsidRPr="00335CC2" w:rsidTr="00335CC2">
        <w:trPr>
          <w:trHeight w:val="655"/>
        </w:trPr>
        <w:tc>
          <w:tcPr>
            <w:tcW w:w="2086" w:type="dxa"/>
          </w:tcPr>
          <w:p w:rsidR="008E5D3F" w:rsidRPr="00335CC2" w:rsidRDefault="008E5D3F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软件图标</w:t>
            </w:r>
          </w:p>
        </w:tc>
        <w:tc>
          <w:tcPr>
            <w:tcW w:w="8094" w:type="dxa"/>
            <w:vAlign w:val="center"/>
          </w:tcPr>
          <w:p w:rsidR="00A9740C" w:rsidRPr="00335CC2" w:rsidRDefault="008E5D3F" w:rsidP="00335CC2">
            <w:pPr>
              <w:rPr>
                <w:rFonts w:ascii="微软雅黑" w:eastAsia="微软雅黑" w:hAnsi="微软雅黑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格式：</w:t>
            </w:r>
            <w:r w:rsidR="00983CA9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983CA9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为</w:t>
            </w:r>
            <w:proofErr w:type="spellStart"/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png</w:t>
            </w:r>
            <w:proofErr w:type="spellEnd"/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/jpg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，大小：</w:t>
            </w:r>
            <w:r w:rsidR="0029045D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512*512，1张。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单张图片</w:t>
            </w:r>
            <w:r w:rsidR="0029045D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29045D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在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50K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以内</w:t>
            </w:r>
            <w:r w:rsidRPr="00335CC2">
              <w:rPr>
                <w:rFonts w:ascii="微软雅黑" w:eastAsia="微软雅黑" w:hAnsi="微软雅黑" w:hint="eastAsia"/>
                <w:sz w:val="20"/>
              </w:rPr>
              <w:t>。</w:t>
            </w:r>
          </w:p>
        </w:tc>
      </w:tr>
      <w:tr w:rsidR="008E5D3F" w:rsidRPr="00335CC2">
        <w:trPr>
          <w:trHeight w:val="320"/>
        </w:trPr>
        <w:tc>
          <w:tcPr>
            <w:tcW w:w="2086" w:type="dxa"/>
          </w:tcPr>
          <w:p w:rsidR="008E5D3F" w:rsidRPr="00335CC2" w:rsidRDefault="008E5D3F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软件展示截图</w:t>
            </w:r>
          </w:p>
        </w:tc>
        <w:tc>
          <w:tcPr>
            <w:tcW w:w="8094" w:type="dxa"/>
            <w:vAlign w:val="center"/>
          </w:tcPr>
          <w:p w:rsidR="00335CC2" w:rsidRDefault="008E5D3F" w:rsidP="00335CC2">
            <w:pPr>
              <w:rPr>
                <w:rFonts w:ascii="微软雅黑" w:eastAsia="微软雅黑" w:hAnsi="微软雅黑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格式：</w:t>
            </w:r>
            <w:r w:rsidR="00983CA9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983CA9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为</w:t>
            </w:r>
            <w:proofErr w:type="spellStart"/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png</w:t>
            </w:r>
            <w:proofErr w:type="spellEnd"/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/jpg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，大小：</w:t>
            </w:r>
            <w:r w:rsidR="0029045D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29045D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为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320*480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或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480*800</w:t>
            </w:r>
            <w:r w:rsidR="0029045D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或540*960，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3-5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张</w:t>
            </w:r>
            <w:r w:rsidR="00335CC2">
              <w:rPr>
                <w:rFonts w:ascii="微软雅黑" w:eastAsia="微软雅黑" w:hAnsi="微软雅黑" w:hint="eastAsia"/>
                <w:color w:val="0000FF"/>
                <w:sz w:val="20"/>
              </w:rPr>
              <w:t>，</w:t>
            </w:r>
          </w:p>
          <w:p w:rsidR="00A9740C" w:rsidRPr="00335CC2" w:rsidRDefault="008E5D3F" w:rsidP="00335CC2">
            <w:pPr>
              <w:rPr>
                <w:rFonts w:ascii="微软雅黑" w:eastAsia="微软雅黑" w:hAnsi="微软雅黑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单张图片大小</w:t>
            </w:r>
            <w:r w:rsidR="0029045D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29045D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在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100K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以内。</w:t>
            </w:r>
            <w:r w:rsidR="0029045D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注意图片不能为横屏，</w:t>
            </w:r>
            <w:r w:rsidR="0029045D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29045D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是竖屏图片。</w:t>
            </w:r>
          </w:p>
        </w:tc>
      </w:tr>
      <w:tr w:rsidR="000A475B" w:rsidRPr="00335CC2">
        <w:trPr>
          <w:trHeight w:val="320"/>
        </w:trPr>
        <w:tc>
          <w:tcPr>
            <w:tcW w:w="2086" w:type="dxa"/>
          </w:tcPr>
          <w:p w:rsidR="000A475B" w:rsidRPr="00335CC2" w:rsidRDefault="000A475B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关键字</w:t>
            </w:r>
          </w:p>
        </w:tc>
        <w:tc>
          <w:tcPr>
            <w:tcW w:w="8094" w:type="dxa"/>
            <w:vAlign w:val="center"/>
          </w:tcPr>
          <w:p w:rsidR="000A475B" w:rsidRPr="00335CC2" w:rsidRDefault="000A475B" w:rsidP="00335CC2">
            <w:pPr>
              <w:rPr>
                <w:rFonts w:ascii="微软雅黑" w:eastAsia="微软雅黑" w:hAnsi="微软雅黑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提供</w:t>
            </w:r>
            <w:r w:rsidR="00C65C3A" w:rsidRPr="00335CC2">
              <w:rPr>
                <w:rFonts w:ascii="微软雅黑" w:eastAsia="微软雅黑" w:hAnsi="微软雅黑"/>
                <w:color w:val="0000FF"/>
                <w:sz w:val="20"/>
              </w:rPr>
              <w:t>5</w:t>
            </w:r>
            <w:r w:rsidR="00904A83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组关键字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以用于搜索优化</w:t>
            </w:r>
          </w:p>
        </w:tc>
      </w:tr>
      <w:tr w:rsidR="008E5D3F" w:rsidRPr="00335CC2">
        <w:trPr>
          <w:trHeight w:val="320"/>
        </w:trPr>
        <w:tc>
          <w:tcPr>
            <w:tcW w:w="2086" w:type="dxa"/>
          </w:tcPr>
          <w:p w:rsidR="008E5D3F" w:rsidRPr="00335CC2" w:rsidRDefault="008E5D3F" w:rsidP="00335CC2">
            <w:pPr>
              <w:jc w:val="center"/>
              <w:rPr>
                <w:rFonts w:ascii="微软雅黑" w:eastAsia="微软雅黑" w:hAnsi="微软雅黑"/>
                <w:b/>
                <w:color w:val="FF0000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b/>
                <w:color w:val="FF0000"/>
                <w:sz w:val="20"/>
                <w:szCs w:val="28"/>
              </w:rPr>
              <w:t>广告图</w:t>
            </w:r>
          </w:p>
        </w:tc>
        <w:tc>
          <w:tcPr>
            <w:tcW w:w="8094" w:type="dxa"/>
            <w:vAlign w:val="center"/>
          </w:tcPr>
          <w:p w:rsidR="008E5D3F" w:rsidRPr="00335CC2" w:rsidRDefault="008E5D3F" w:rsidP="00335CC2">
            <w:pPr>
              <w:rPr>
                <w:rFonts w:ascii="微软雅黑" w:eastAsia="微软雅黑" w:hAnsi="微软雅黑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格式：</w:t>
            </w:r>
            <w:r w:rsidR="00983CA9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983CA9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为</w:t>
            </w:r>
            <w:proofErr w:type="spellStart"/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png</w:t>
            </w:r>
            <w:proofErr w:type="spellEnd"/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/jpg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，大小：</w:t>
            </w:r>
            <w:r w:rsidR="00983CA9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983CA9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为</w:t>
            </w:r>
            <w:r w:rsidR="000A475B" w:rsidRPr="00335CC2">
              <w:rPr>
                <w:rFonts w:ascii="微软雅黑" w:eastAsia="微软雅黑" w:hAnsi="微软雅黑" w:hint="eastAsia"/>
                <w:b/>
                <w:color w:val="0000FF"/>
                <w:sz w:val="20"/>
              </w:rPr>
              <w:t>504*283、</w:t>
            </w:r>
            <w:r w:rsidR="004D523A" w:rsidRPr="00335CC2">
              <w:rPr>
                <w:rFonts w:ascii="微软雅黑" w:eastAsia="微软雅黑" w:hAnsi="微软雅黑"/>
                <w:b/>
                <w:color w:val="0000FF"/>
                <w:sz w:val="20"/>
              </w:rPr>
              <w:t>537*355</w:t>
            </w:r>
            <w:r w:rsidR="00B15CA3" w:rsidRPr="00335CC2">
              <w:rPr>
                <w:rFonts w:ascii="微软雅黑" w:eastAsia="微软雅黑" w:hAnsi="微软雅黑" w:hint="eastAsia"/>
                <w:b/>
                <w:color w:val="0000FF"/>
                <w:sz w:val="20"/>
              </w:rPr>
              <w:t>、</w:t>
            </w:r>
            <w:r w:rsidR="00A67693" w:rsidRPr="00335CC2">
              <w:rPr>
                <w:rFonts w:ascii="微软雅黑" w:eastAsia="微软雅黑" w:hAnsi="微软雅黑"/>
                <w:b/>
                <w:color w:val="0000FF"/>
                <w:sz w:val="20"/>
              </w:rPr>
              <w:t>1080*44</w:t>
            </w:r>
            <w:r w:rsidRPr="00335CC2">
              <w:rPr>
                <w:rFonts w:ascii="微软雅黑" w:eastAsia="微软雅黑" w:hAnsi="微软雅黑"/>
                <w:b/>
                <w:color w:val="0000FF"/>
                <w:sz w:val="20"/>
              </w:rPr>
              <w:t>0</w:t>
            </w:r>
            <w:proofErr w:type="gramStart"/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各</w:t>
            </w:r>
            <w:proofErr w:type="gramEnd"/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1张</w:t>
            </w:r>
            <w:r w:rsidR="00DB3F8C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（</w:t>
            </w:r>
            <w:r w:rsidR="00A67693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三</w:t>
            </w:r>
            <w:r w:rsidR="00DB3F8C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张都要</w:t>
            </w:r>
            <w:r w:rsidR="00DB3F8C" w:rsidRPr="00335CC2">
              <w:rPr>
                <w:rFonts w:ascii="微软雅黑" w:eastAsia="微软雅黑" w:hAnsi="微软雅黑"/>
                <w:color w:val="0000FF"/>
                <w:sz w:val="20"/>
              </w:rPr>
              <w:t>）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，单张图片</w:t>
            </w:r>
            <w:r w:rsidR="00983CA9"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必须</w:t>
            </w:r>
            <w:r w:rsidR="00983CA9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在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100K</w:t>
            </w:r>
            <w:r w:rsidR="00983CA9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以内</w:t>
            </w:r>
            <w:r w:rsidR="00C65C3A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。</w:t>
            </w:r>
          </w:p>
          <w:p w:rsidR="00A9740C" w:rsidRPr="00335CC2" w:rsidRDefault="00DB3F8C" w:rsidP="00335CC2">
            <w:pPr>
              <w:rPr>
                <w:rFonts w:ascii="微软雅黑" w:eastAsia="微软雅黑" w:hAnsi="微软雅黑"/>
                <w:b/>
                <w:color w:val="FF0000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b/>
                <w:color w:val="FF0000"/>
                <w:sz w:val="20"/>
              </w:rPr>
              <w:t>具体要求请看文档最末的图片</w:t>
            </w:r>
          </w:p>
        </w:tc>
      </w:tr>
      <w:tr w:rsidR="00B276BA" w:rsidRPr="00335CC2" w:rsidTr="00B276BA">
        <w:trPr>
          <w:trHeight w:val="486"/>
        </w:trPr>
        <w:tc>
          <w:tcPr>
            <w:tcW w:w="2086" w:type="dxa"/>
          </w:tcPr>
          <w:p w:rsidR="00B276BA" w:rsidRPr="00335CC2" w:rsidRDefault="00B276BA" w:rsidP="00335CC2">
            <w:pPr>
              <w:jc w:val="center"/>
              <w:rPr>
                <w:rFonts w:ascii="微软雅黑" w:eastAsia="微软雅黑" w:hAnsi="微软雅黑"/>
                <w:b/>
                <w:color w:val="FF0000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b/>
                <w:color w:val="FF0000"/>
                <w:sz w:val="20"/>
                <w:szCs w:val="28"/>
              </w:rPr>
              <w:t>小编语录</w:t>
            </w:r>
          </w:p>
        </w:tc>
        <w:tc>
          <w:tcPr>
            <w:tcW w:w="8094" w:type="dxa"/>
          </w:tcPr>
          <w:p w:rsidR="00B276BA" w:rsidRPr="00335CC2" w:rsidRDefault="00B276BA" w:rsidP="00335CC2">
            <w:pPr>
              <w:jc w:val="left"/>
              <w:textAlignment w:val="top"/>
              <w:rPr>
                <w:rFonts w:ascii="微软雅黑" w:eastAsia="微软雅黑" w:hAnsi="微软雅黑"/>
                <w:color w:val="FF0000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不超过</w:t>
            </w:r>
            <w:r w:rsidR="00C65C3A" w:rsidRPr="00335CC2">
              <w:rPr>
                <w:rFonts w:ascii="微软雅黑" w:eastAsia="微软雅黑" w:hAnsi="微软雅黑"/>
                <w:color w:val="0000FF"/>
                <w:sz w:val="20"/>
              </w:rPr>
              <w:t>30</w:t>
            </w: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个字</w:t>
            </w:r>
            <w:r w:rsidR="00C65C3A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。</w:t>
            </w:r>
          </w:p>
        </w:tc>
      </w:tr>
      <w:tr w:rsidR="008E5D3F" w:rsidRPr="00335CC2" w:rsidTr="00C65C3A">
        <w:trPr>
          <w:trHeight w:val="395"/>
        </w:trPr>
        <w:tc>
          <w:tcPr>
            <w:tcW w:w="2086" w:type="dxa"/>
          </w:tcPr>
          <w:p w:rsidR="008E5D3F" w:rsidRPr="00335CC2" w:rsidRDefault="00B276BA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游戏</w:t>
            </w:r>
            <w:r w:rsidR="008E5D3F" w:rsidRPr="00335CC2">
              <w:rPr>
                <w:rFonts w:ascii="微软雅黑" w:eastAsia="微软雅黑" w:hAnsi="微软雅黑" w:hint="eastAsia"/>
                <w:sz w:val="20"/>
                <w:szCs w:val="28"/>
              </w:rPr>
              <w:t>介绍</w:t>
            </w:r>
          </w:p>
        </w:tc>
        <w:tc>
          <w:tcPr>
            <w:tcW w:w="8094" w:type="dxa"/>
          </w:tcPr>
          <w:p w:rsidR="008E5D3F" w:rsidRPr="00335CC2" w:rsidRDefault="00B276BA" w:rsidP="00335CC2">
            <w:pPr>
              <w:jc w:val="left"/>
              <w:textAlignment w:val="top"/>
              <w:rPr>
                <w:rFonts w:ascii="微软雅黑" w:eastAsia="微软雅黑" w:hAnsi="微软雅黑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生成文本文档</w:t>
            </w:r>
            <w:r w:rsidR="00C65C3A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，</w:t>
            </w:r>
            <w:r w:rsidR="00A33EB4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需包含客</w:t>
            </w:r>
            <w:proofErr w:type="gramStart"/>
            <w:r w:rsidR="00A33EB4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服联系</w:t>
            </w:r>
            <w:proofErr w:type="gramEnd"/>
            <w:r w:rsidR="00A33EB4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方式</w:t>
            </w:r>
            <w:r w:rsidR="00C65C3A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。</w:t>
            </w:r>
          </w:p>
        </w:tc>
      </w:tr>
      <w:tr w:rsidR="000A475B" w:rsidRPr="00335CC2" w:rsidTr="00D57562">
        <w:trPr>
          <w:trHeight w:val="589"/>
        </w:trPr>
        <w:tc>
          <w:tcPr>
            <w:tcW w:w="2086" w:type="dxa"/>
          </w:tcPr>
          <w:p w:rsidR="000A475B" w:rsidRPr="00335CC2" w:rsidRDefault="000A475B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开服文档</w:t>
            </w:r>
          </w:p>
        </w:tc>
        <w:tc>
          <w:tcPr>
            <w:tcW w:w="8094" w:type="dxa"/>
          </w:tcPr>
          <w:p w:rsidR="000A475B" w:rsidRPr="00335CC2" w:rsidRDefault="000A475B" w:rsidP="00335CC2">
            <w:pPr>
              <w:jc w:val="left"/>
              <w:textAlignment w:val="top"/>
              <w:rPr>
                <w:rFonts w:ascii="微软雅黑" w:eastAsia="微软雅黑" w:hAnsi="微软雅黑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开服公告，活动公告，</w:t>
            </w:r>
            <w:proofErr w:type="gramStart"/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宣传软文等</w:t>
            </w:r>
            <w:proofErr w:type="gramEnd"/>
          </w:p>
        </w:tc>
      </w:tr>
      <w:tr w:rsidR="000A475B" w:rsidRPr="00335CC2" w:rsidTr="00C65C3A">
        <w:trPr>
          <w:trHeight w:val="1550"/>
        </w:trPr>
        <w:tc>
          <w:tcPr>
            <w:tcW w:w="2086" w:type="dxa"/>
          </w:tcPr>
          <w:p w:rsidR="000A475B" w:rsidRPr="00335CC2" w:rsidRDefault="000A475B" w:rsidP="00335CC2">
            <w:pPr>
              <w:jc w:val="center"/>
              <w:rPr>
                <w:rFonts w:ascii="微软雅黑" w:eastAsia="微软雅黑" w:hAnsi="微软雅黑"/>
                <w:sz w:val="20"/>
                <w:szCs w:val="28"/>
              </w:rPr>
            </w:pPr>
            <w:proofErr w:type="gramStart"/>
            <w:r w:rsidRPr="00335CC2">
              <w:rPr>
                <w:rFonts w:ascii="微软雅黑" w:eastAsia="微软雅黑" w:hAnsi="微软雅黑" w:hint="eastAsia"/>
                <w:sz w:val="20"/>
                <w:szCs w:val="28"/>
              </w:rPr>
              <w:t>激活码礼包</w:t>
            </w:r>
            <w:proofErr w:type="gramEnd"/>
          </w:p>
        </w:tc>
        <w:tc>
          <w:tcPr>
            <w:tcW w:w="8094" w:type="dxa"/>
          </w:tcPr>
          <w:p w:rsidR="000A475B" w:rsidRPr="00335CC2" w:rsidRDefault="00C65C3A" w:rsidP="00335CC2">
            <w:pPr>
              <w:textAlignment w:val="top"/>
              <w:rPr>
                <w:rFonts w:ascii="微软雅黑" w:eastAsia="微软雅黑" w:hAnsi="微软雅黑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1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.</w:t>
            </w:r>
            <w:proofErr w:type="gramStart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激活码礼包</w:t>
            </w:r>
            <w:proofErr w:type="gramEnd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（全服通用1000个，分</w:t>
            </w:r>
            <w:proofErr w:type="gramStart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服使用</w:t>
            </w:r>
            <w:proofErr w:type="gramEnd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单服500个）,</w:t>
            </w:r>
          </w:p>
          <w:p w:rsidR="000A475B" w:rsidRPr="00335CC2" w:rsidRDefault="00C65C3A" w:rsidP="00335CC2">
            <w:pPr>
              <w:textAlignment w:val="top"/>
              <w:rPr>
                <w:rFonts w:ascii="微软雅黑" w:eastAsia="微软雅黑" w:hAnsi="微软雅黑" w:hint="eastAsia"/>
                <w:color w:val="0000FF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2</w:t>
            </w:r>
            <w:r w:rsidRPr="00335CC2">
              <w:rPr>
                <w:rFonts w:ascii="微软雅黑" w:eastAsia="微软雅黑" w:hAnsi="微软雅黑"/>
                <w:color w:val="0000FF"/>
                <w:sz w:val="20"/>
              </w:rPr>
              <w:t>.</w:t>
            </w:r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礼</w:t>
            </w:r>
            <w:proofErr w:type="gramStart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包使用</w:t>
            </w:r>
            <w:proofErr w:type="gramEnd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说明</w:t>
            </w:r>
            <w:r w:rsidR="00335CC2">
              <w:rPr>
                <w:rFonts w:ascii="微软雅黑" w:eastAsia="微软雅黑" w:hAnsi="微软雅黑" w:hint="eastAsia"/>
                <w:color w:val="0000FF"/>
                <w:sz w:val="20"/>
              </w:rPr>
              <w:t>、</w:t>
            </w:r>
            <w:r w:rsidR="00335CC2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内容</w:t>
            </w:r>
          </w:p>
          <w:p w:rsidR="00C65C3A" w:rsidRPr="00335CC2" w:rsidRDefault="00335CC2" w:rsidP="00335CC2">
            <w:pPr>
              <w:textAlignment w:val="top"/>
              <w:rPr>
                <w:rFonts w:ascii="微软雅黑" w:eastAsia="微软雅黑" w:hAnsi="微软雅黑"/>
                <w:color w:val="0000FF"/>
                <w:sz w:val="20"/>
              </w:rPr>
            </w:pPr>
            <w:r>
              <w:rPr>
                <w:rFonts w:ascii="微软雅黑" w:eastAsia="微软雅黑" w:hAnsi="微软雅黑"/>
                <w:color w:val="0000FF"/>
                <w:sz w:val="20"/>
              </w:rPr>
              <w:t>3</w:t>
            </w:r>
            <w:r w:rsidR="00C65C3A" w:rsidRPr="00335CC2">
              <w:rPr>
                <w:rFonts w:ascii="微软雅黑" w:eastAsia="微软雅黑" w:hAnsi="微软雅黑"/>
                <w:color w:val="0000FF"/>
                <w:sz w:val="20"/>
              </w:rPr>
              <w:t>.</w:t>
            </w:r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礼</w:t>
            </w:r>
            <w:proofErr w:type="gramStart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包有效</w:t>
            </w:r>
            <w:proofErr w:type="gramEnd"/>
            <w:r w:rsidR="000A475B" w:rsidRPr="00335CC2">
              <w:rPr>
                <w:rFonts w:ascii="微软雅黑" w:eastAsia="微软雅黑" w:hAnsi="微软雅黑" w:hint="eastAsia"/>
                <w:color w:val="0000FF"/>
                <w:sz w:val="20"/>
              </w:rPr>
              <w:t>兑换时间</w:t>
            </w:r>
          </w:p>
          <w:p w:rsidR="00C65C3A" w:rsidRPr="00335CC2" w:rsidRDefault="00C65C3A" w:rsidP="00335CC2">
            <w:pPr>
              <w:textAlignment w:val="top"/>
              <w:rPr>
                <w:rFonts w:ascii="微软雅黑" w:eastAsia="微软雅黑" w:hAnsi="微软雅黑"/>
                <w:color w:val="FF0000"/>
                <w:sz w:val="20"/>
              </w:rPr>
            </w:pPr>
            <w:r w:rsidRPr="00335CC2">
              <w:rPr>
                <w:rFonts w:ascii="微软雅黑" w:eastAsia="微软雅黑" w:hAnsi="微软雅黑" w:hint="eastAsia"/>
                <w:color w:val="FF0000"/>
                <w:sz w:val="20"/>
              </w:rPr>
              <w:t>自行在后台上传</w:t>
            </w:r>
          </w:p>
        </w:tc>
      </w:tr>
    </w:tbl>
    <w:p w:rsidR="00DB3F8C" w:rsidRDefault="00DB3F8C" w:rsidP="00DB3F8C">
      <w:pPr>
        <w:tabs>
          <w:tab w:val="left" w:pos="930"/>
        </w:tabs>
        <w:jc w:val="left"/>
        <w:rPr>
          <w:rFonts w:ascii="宋体" w:hint="eastAsia"/>
          <w:b/>
          <w:color w:val="FF0000"/>
          <w:szCs w:val="21"/>
        </w:rPr>
      </w:pPr>
    </w:p>
    <w:p w:rsidR="00DB3F8C" w:rsidRPr="00335CC2" w:rsidRDefault="00DB3F8C" w:rsidP="00DB3F8C">
      <w:pPr>
        <w:tabs>
          <w:tab w:val="left" w:pos="930"/>
        </w:tabs>
        <w:jc w:val="left"/>
        <w:rPr>
          <w:rFonts w:ascii="微软雅黑" w:eastAsia="微软雅黑" w:hAnsi="微软雅黑"/>
          <w:sz w:val="20"/>
          <w:szCs w:val="28"/>
        </w:rPr>
      </w:pPr>
      <w:r w:rsidRPr="00335CC2">
        <w:rPr>
          <w:rFonts w:ascii="微软雅黑" w:eastAsia="微软雅黑" w:hAnsi="微软雅黑" w:hint="eastAsia"/>
          <w:sz w:val="20"/>
          <w:szCs w:val="28"/>
        </w:rPr>
        <w:t>广告</w:t>
      </w:r>
      <w:proofErr w:type="gramStart"/>
      <w:r w:rsidRPr="00335CC2">
        <w:rPr>
          <w:rFonts w:ascii="微软雅黑" w:eastAsia="微软雅黑" w:hAnsi="微软雅黑" w:hint="eastAsia"/>
          <w:sz w:val="20"/>
          <w:szCs w:val="28"/>
        </w:rPr>
        <w:t>图具体</w:t>
      </w:r>
      <w:proofErr w:type="gramEnd"/>
      <w:r w:rsidRPr="00335CC2">
        <w:rPr>
          <w:rFonts w:ascii="微软雅黑" w:eastAsia="微软雅黑" w:hAnsi="微软雅黑" w:hint="eastAsia"/>
          <w:sz w:val="20"/>
          <w:szCs w:val="28"/>
        </w:rPr>
        <w:t>要求如下：</w:t>
      </w:r>
      <w:bookmarkStart w:id="0" w:name="_GoBack"/>
      <w:bookmarkEnd w:id="0"/>
    </w:p>
    <w:p w:rsidR="00A67693" w:rsidRPr="00DB3F8C" w:rsidRDefault="0057466C" w:rsidP="00DB3F8C">
      <w:pPr>
        <w:tabs>
          <w:tab w:val="left" w:pos="930"/>
        </w:tabs>
        <w:jc w:val="left"/>
        <w:rPr>
          <w:rFonts w:ascii="宋体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inline distT="0" distB="0" distL="0" distR="0" wp14:anchorId="54B7DE4A" wp14:editId="2CD78D0F">
            <wp:extent cx="5271770" cy="7911465"/>
            <wp:effectExtent l="0" t="0" r="5080" b="0"/>
            <wp:docPr id="1" name="图片 1" descr="C:\Users\Administrator\Desktop\商业化常规banner\banner规范\游戏中心\游戏banner设计规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商业化常规banner\banner规范\游戏中心\游戏banner设计规范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noProof/>
          <w:szCs w:val="21"/>
        </w:rPr>
        <w:lastRenderedPageBreak/>
        <w:drawing>
          <wp:inline distT="0" distB="0" distL="0" distR="0" wp14:anchorId="612A4B0E" wp14:editId="2E8E4422">
            <wp:extent cx="5271770" cy="7911465"/>
            <wp:effectExtent l="0" t="0" r="5080" b="0"/>
            <wp:docPr id="2" name="图片 2" descr="C:\Users\Administrator\Desktop\商业化常规banner\banner规范\游戏中心\游戏banner设计规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商业化常规banner\banner规范\游戏中心\游戏banner设计规范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93" w:rsidRPr="00DB3F8C" w:rsidSect="00794463">
      <w:headerReference w:type="default" r:id="rId9"/>
      <w:pgSz w:w="11906" w:h="16838"/>
      <w:pgMar w:top="1440" w:right="1066" w:bottom="1440" w:left="7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72" w:rsidRDefault="00837072" w:rsidP="0029045D">
      <w:r>
        <w:separator/>
      </w:r>
    </w:p>
  </w:endnote>
  <w:endnote w:type="continuationSeparator" w:id="0">
    <w:p w:rsidR="00837072" w:rsidRDefault="00837072" w:rsidP="0029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72" w:rsidRDefault="00837072" w:rsidP="0029045D">
      <w:r>
        <w:separator/>
      </w:r>
    </w:p>
  </w:footnote>
  <w:footnote w:type="continuationSeparator" w:id="0">
    <w:p w:rsidR="00837072" w:rsidRDefault="00837072" w:rsidP="0029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5B" w:rsidRDefault="000A475B" w:rsidP="005110CD">
    <w:pPr>
      <w:pStyle w:val="a5"/>
      <w:pBdr>
        <w:bottom w:val="none" w:sz="0" w:space="0" w:color="auto"/>
      </w:pBdr>
      <w:tabs>
        <w:tab w:val="clear" w:pos="8306"/>
        <w:tab w:val="left" w:pos="4200"/>
        <w:tab w:val="left" w:pos="4620"/>
        <w:tab w:val="left" w:pos="50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35B8"/>
    <w:multiLevelType w:val="hybridMultilevel"/>
    <w:tmpl w:val="FF7E4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FD7CE2"/>
    <w:multiLevelType w:val="hybridMultilevel"/>
    <w:tmpl w:val="548ABBA2"/>
    <w:lvl w:ilvl="0" w:tplc="2DAA3B6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D676D6"/>
    <w:multiLevelType w:val="hybridMultilevel"/>
    <w:tmpl w:val="566E238C"/>
    <w:lvl w:ilvl="0" w:tplc="BABEA44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514"/>
    <w:rsid w:val="000A21FC"/>
    <w:rsid w:val="000A475B"/>
    <w:rsid w:val="001446A3"/>
    <w:rsid w:val="00172A27"/>
    <w:rsid w:val="00194E9B"/>
    <w:rsid w:val="00195400"/>
    <w:rsid w:val="0029045D"/>
    <w:rsid w:val="002C7B79"/>
    <w:rsid w:val="00306B0F"/>
    <w:rsid w:val="003177DB"/>
    <w:rsid w:val="00335CC2"/>
    <w:rsid w:val="00473FF8"/>
    <w:rsid w:val="004912C3"/>
    <w:rsid w:val="004B1491"/>
    <w:rsid w:val="004D523A"/>
    <w:rsid w:val="004D5F26"/>
    <w:rsid w:val="005110CD"/>
    <w:rsid w:val="0051580B"/>
    <w:rsid w:val="00517E0B"/>
    <w:rsid w:val="00564C32"/>
    <w:rsid w:val="0057466C"/>
    <w:rsid w:val="00580908"/>
    <w:rsid w:val="006546E7"/>
    <w:rsid w:val="006A6B64"/>
    <w:rsid w:val="00741CE9"/>
    <w:rsid w:val="00762262"/>
    <w:rsid w:val="00770795"/>
    <w:rsid w:val="00794463"/>
    <w:rsid w:val="007D3F3C"/>
    <w:rsid w:val="00810542"/>
    <w:rsid w:val="00837072"/>
    <w:rsid w:val="008E5D3F"/>
    <w:rsid w:val="00904A83"/>
    <w:rsid w:val="0092236C"/>
    <w:rsid w:val="00943566"/>
    <w:rsid w:val="00981A33"/>
    <w:rsid w:val="00983CA9"/>
    <w:rsid w:val="009846B7"/>
    <w:rsid w:val="009C1CBF"/>
    <w:rsid w:val="009C358A"/>
    <w:rsid w:val="009D3175"/>
    <w:rsid w:val="009D5EB3"/>
    <w:rsid w:val="00A22930"/>
    <w:rsid w:val="00A33EB4"/>
    <w:rsid w:val="00A574C2"/>
    <w:rsid w:val="00A67693"/>
    <w:rsid w:val="00A828AC"/>
    <w:rsid w:val="00A9740C"/>
    <w:rsid w:val="00B15CA3"/>
    <w:rsid w:val="00B276BA"/>
    <w:rsid w:val="00B30D0C"/>
    <w:rsid w:val="00C367D6"/>
    <w:rsid w:val="00C65C3A"/>
    <w:rsid w:val="00C77FCA"/>
    <w:rsid w:val="00D31B1C"/>
    <w:rsid w:val="00D442C0"/>
    <w:rsid w:val="00D57562"/>
    <w:rsid w:val="00D86BFE"/>
    <w:rsid w:val="00DB3F8C"/>
    <w:rsid w:val="00DD274F"/>
    <w:rsid w:val="00EA2948"/>
    <w:rsid w:val="00EE3346"/>
    <w:rsid w:val="00F07F63"/>
    <w:rsid w:val="00F65959"/>
    <w:rsid w:val="00F925C2"/>
    <w:rsid w:val="00F95273"/>
    <w:rsid w:val="00FE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39F16F6-C9E2-4F2F-B08B-7526097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4463"/>
    <w:rPr>
      <w:rFonts w:cs="Times New Roman"/>
      <w:b/>
      <w:bCs/>
    </w:rPr>
  </w:style>
  <w:style w:type="character" w:customStyle="1" w:styleId="Char">
    <w:name w:val="页脚 Char"/>
    <w:link w:val="a4"/>
    <w:rsid w:val="00794463"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5"/>
    <w:rsid w:val="00794463"/>
    <w:rPr>
      <w:rFonts w:cs="Times New Roman"/>
      <w:kern w:val="2"/>
      <w:sz w:val="18"/>
      <w:szCs w:val="18"/>
    </w:rPr>
  </w:style>
  <w:style w:type="paragraph" w:customStyle="1" w:styleId="1">
    <w:name w:val="普通(网站)1"/>
    <w:basedOn w:val="a"/>
    <w:rsid w:val="00794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794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94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110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_Wordconv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</Pages>
  <Words>80</Words>
  <Characters>462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BBK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软件中文名称：</dc:title>
  <dc:creator>yww</dc:creator>
  <cp:keywords>6</cp:keywords>
  <cp:lastModifiedBy>Administrator</cp:lastModifiedBy>
  <cp:revision>25</cp:revision>
  <dcterms:created xsi:type="dcterms:W3CDTF">2014-01-08T09:59:00Z</dcterms:created>
  <dcterms:modified xsi:type="dcterms:W3CDTF">2015-02-04T01:41:00Z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